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CE" w:rsidRDefault="00700AA1">
      <w:r w:rsidRPr="00850B30">
        <w:rPr>
          <w:noProof/>
        </w:rPr>
        <w:drawing>
          <wp:inline distT="0" distB="0" distL="0" distR="0" wp14:anchorId="0C616AFE" wp14:editId="10523737">
            <wp:extent cx="2196935" cy="451262"/>
            <wp:effectExtent l="19050" t="0" r="0" b="0"/>
            <wp:docPr id="2" name="Picture 2" descr="G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20" cy="45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D4" w:rsidRDefault="00FC56D4"/>
    <w:p w:rsidR="00FC56D4" w:rsidRPr="00FC56D4" w:rsidRDefault="00FC56D4" w:rsidP="00FC56D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56D4">
        <w:rPr>
          <w:b/>
          <w:bCs/>
          <w:sz w:val="32"/>
          <w:szCs w:val="32"/>
        </w:rPr>
        <w:t>Provider Maintenance Form Instructions</w:t>
      </w:r>
    </w:p>
    <w:p w:rsidR="00FC56D4" w:rsidRPr="00FC56D4" w:rsidRDefault="00FC56D4" w:rsidP="00FC56D4">
      <w:pPr>
        <w:spacing w:after="0" w:line="240" w:lineRule="auto"/>
        <w:jc w:val="center"/>
        <w:rPr>
          <w:b/>
          <w:sz w:val="32"/>
          <w:szCs w:val="32"/>
        </w:rPr>
      </w:pPr>
      <w:r w:rsidRPr="00FC56D4">
        <w:rPr>
          <w:b/>
          <w:sz w:val="32"/>
          <w:szCs w:val="32"/>
        </w:rPr>
        <w:t>Keeping Provider Records Up To Date</w:t>
      </w:r>
    </w:p>
    <w:p w:rsidR="00FC56D4" w:rsidRDefault="00FC56D4"/>
    <w:p w:rsidR="00FC56D4" w:rsidRDefault="00FC56D4">
      <w:pPr>
        <w:rPr>
          <w:b/>
          <w:bCs/>
        </w:rPr>
      </w:pPr>
      <w:r w:rsidRPr="00FC56D4">
        <w:rPr>
          <w:b/>
          <w:bCs/>
        </w:rPr>
        <w:t>Where is the PMF?</w:t>
      </w:r>
      <w:r w:rsidRPr="00FC56D4">
        <w:rPr>
          <w:b/>
          <w:bCs/>
        </w:rPr>
        <w:tab/>
      </w:r>
    </w:p>
    <w:p w:rsidR="0051061C" w:rsidRDefault="0051061C" w:rsidP="0051061C">
      <w:pPr>
        <w:pStyle w:val="ListParagraph"/>
        <w:numPr>
          <w:ilvl w:val="0"/>
          <w:numId w:val="8"/>
        </w:numPr>
        <w:rPr>
          <w:color w:val="1F497D"/>
          <w:sz w:val="20"/>
          <w:szCs w:val="20"/>
        </w:rPr>
      </w:pPr>
      <w:r>
        <w:t>Go</w:t>
      </w:r>
      <w:r w:rsidRPr="00FC56D4">
        <w:t xml:space="preserve"> to </w:t>
      </w:r>
      <w:hyperlink r:id="rId9" w:history="1">
        <w:r w:rsidRPr="0051061C">
          <w:rPr>
            <w:rStyle w:val="Hyperlink"/>
            <w:sz w:val="20"/>
            <w:szCs w:val="20"/>
          </w:rPr>
          <w:t>http://www.goldenw</w:t>
        </w:r>
        <w:r w:rsidRPr="0051061C">
          <w:rPr>
            <w:rStyle w:val="Hyperlink"/>
            <w:sz w:val="20"/>
            <w:szCs w:val="20"/>
          </w:rPr>
          <w:t>e</w:t>
        </w:r>
        <w:r w:rsidRPr="0051061C">
          <w:rPr>
            <w:rStyle w:val="Hyperlink"/>
            <w:sz w:val="20"/>
            <w:szCs w:val="20"/>
          </w:rPr>
          <w:t>stdental.com/provider/index.html</w:t>
        </w:r>
      </w:hyperlink>
    </w:p>
    <w:p w:rsidR="0051061C" w:rsidRPr="0051061C" w:rsidRDefault="0051061C" w:rsidP="0051061C">
      <w:pPr>
        <w:pStyle w:val="ListParagraph"/>
        <w:numPr>
          <w:ilvl w:val="0"/>
          <w:numId w:val="8"/>
        </w:numPr>
        <w:rPr>
          <w:color w:val="1F497D"/>
          <w:sz w:val="20"/>
          <w:szCs w:val="20"/>
        </w:rPr>
      </w:pPr>
      <w:r>
        <w:t>Next:  Please click on “O</w:t>
      </w:r>
      <w:r w:rsidR="00FD3C6D">
        <w:t>nline Provider Maintenance Form</w:t>
      </w:r>
      <w:bookmarkStart w:id="0" w:name="_GoBack"/>
      <w:bookmarkEnd w:id="0"/>
      <w:r>
        <w:t>.”</w:t>
      </w:r>
    </w:p>
    <w:p w:rsidR="00FC56D4" w:rsidRPr="00FC56D4" w:rsidRDefault="00FC56D4" w:rsidP="00FC56D4">
      <w:pPr>
        <w:rPr>
          <w:b/>
        </w:rPr>
      </w:pPr>
      <w:r w:rsidRPr="00FC56D4">
        <w:rPr>
          <w:b/>
        </w:rPr>
        <w:t>Please follow these instructions when submitting the PMF:</w:t>
      </w:r>
    </w:p>
    <w:p w:rsidR="00E50329" w:rsidRPr="00FC56D4" w:rsidRDefault="00996529" w:rsidP="00FC56D4">
      <w:pPr>
        <w:numPr>
          <w:ilvl w:val="0"/>
          <w:numId w:val="2"/>
        </w:numPr>
      </w:pPr>
      <w:r w:rsidRPr="00FC56D4">
        <w:t>Complete all applicable sections. This form has multiple options (+) for changes. Complete only the sections applicable to the requested change(s). NOTE: This form will time out after 30 minutes of activity or inactivity and all entries made but not yet submitted will be lost.</w:t>
      </w:r>
    </w:p>
    <w:p w:rsidR="00E50329" w:rsidRPr="00FC56D4" w:rsidRDefault="00996529" w:rsidP="00FC56D4">
      <w:pPr>
        <w:numPr>
          <w:ilvl w:val="0"/>
          <w:numId w:val="2"/>
        </w:numPr>
      </w:pPr>
      <w:r w:rsidRPr="00FC56D4">
        <w:t>Please note: A Network Representative will contact if your change requires a W-9, or any additional required documentation to complete the update</w:t>
      </w:r>
    </w:p>
    <w:p w:rsidR="00E50329" w:rsidRPr="00FC56D4" w:rsidRDefault="00996529" w:rsidP="00FC56D4">
      <w:pPr>
        <w:numPr>
          <w:ilvl w:val="0"/>
          <w:numId w:val="2"/>
        </w:numPr>
      </w:pPr>
      <w:r w:rsidRPr="00FC56D4">
        <w:t xml:space="preserve">Please select the “Click Here” for either option 1 or option 2, depending on the change </w:t>
      </w:r>
      <w:proofErr w:type="gramStart"/>
      <w:r w:rsidRPr="00FC56D4">
        <w:t>your</w:t>
      </w:r>
      <w:proofErr w:type="gramEnd"/>
      <w:r w:rsidRPr="00FC56D4">
        <w:t xml:space="preserve"> requesting. </w:t>
      </w:r>
    </w:p>
    <w:p w:rsidR="00E50329" w:rsidRPr="00FC56D4" w:rsidRDefault="00996529" w:rsidP="00FC56D4">
      <w:pPr>
        <w:numPr>
          <w:ilvl w:val="0"/>
          <w:numId w:val="2"/>
        </w:numPr>
      </w:pPr>
      <w:r w:rsidRPr="00FC56D4">
        <w:t xml:space="preserve">Next select the (+) sign to expand the </w:t>
      </w:r>
      <w:r w:rsidRPr="00FC56D4">
        <w:rPr>
          <w:u w:val="single"/>
        </w:rPr>
        <w:t xml:space="preserve">General Information </w:t>
      </w:r>
      <w:r w:rsidRPr="00FC56D4">
        <w:t>section.  This section is always mandatory. Complete all required fields.</w:t>
      </w:r>
    </w:p>
    <w:p w:rsidR="00FC56D4" w:rsidRDefault="00FC56D4" w:rsidP="00FC56D4">
      <w:r w:rsidRPr="00FC56D4">
        <w:t>Note: At least one NPI (individual or organizational) is a required option on form. The Provider’s information entered should be the name of who owns the Tax Identification Number for this practice location.</w:t>
      </w:r>
    </w:p>
    <w:p w:rsidR="00E50329" w:rsidRPr="00FC56D4" w:rsidRDefault="00996529" w:rsidP="00FC56D4">
      <w:pPr>
        <w:numPr>
          <w:ilvl w:val="0"/>
          <w:numId w:val="4"/>
        </w:numPr>
      </w:pPr>
      <w:r w:rsidRPr="00FC56D4">
        <w:t>After the General Information section is completed select the plus sign (+) to open up the section related to the change your requesting. All required fields will be noted with an asterisk (*)</w:t>
      </w:r>
    </w:p>
    <w:p w:rsidR="00E50329" w:rsidRPr="00FC56D4" w:rsidRDefault="00996529" w:rsidP="00FC56D4">
      <w:pPr>
        <w:numPr>
          <w:ilvl w:val="0"/>
          <w:numId w:val="4"/>
        </w:numPr>
      </w:pPr>
      <w:r w:rsidRPr="00FC56D4">
        <w:t>Some changes require additional documentation, example a W-9 for a change to Tax ID/IRS Name. If required please use the Upload feature at the bottom of the form. See next slide for full instructions.</w:t>
      </w:r>
    </w:p>
    <w:p w:rsidR="00FC56D4" w:rsidRDefault="00FC56D4" w:rsidP="00FC56D4">
      <w:pPr>
        <w:ind w:left="720"/>
      </w:pPr>
    </w:p>
    <w:p w:rsidR="00FC56D4" w:rsidRDefault="00FC56D4" w:rsidP="00FC56D4">
      <w:pPr>
        <w:ind w:left="720"/>
      </w:pPr>
    </w:p>
    <w:p w:rsidR="00FC56D4" w:rsidRPr="00FC56D4" w:rsidRDefault="00FC56D4" w:rsidP="00FC56D4">
      <w:pPr>
        <w:ind w:left="720"/>
        <w:rPr>
          <w:b/>
        </w:rPr>
      </w:pPr>
      <w:r>
        <w:rPr>
          <w:b/>
        </w:rPr>
        <w:t>How to submit an a</w:t>
      </w:r>
      <w:r w:rsidRPr="00FC56D4">
        <w:rPr>
          <w:b/>
        </w:rPr>
        <w:t>ttachment</w:t>
      </w:r>
      <w:r>
        <w:rPr>
          <w:b/>
        </w:rPr>
        <w:t>:</w:t>
      </w:r>
    </w:p>
    <w:p w:rsidR="00E50329" w:rsidRPr="00FC56D4" w:rsidRDefault="00996529" w:rsidP="00FC56D4">
      <w:pPr>
        <w:numPr>
          <w:ilvl w:val="0"/>
          <w:numId w:val="4"/>
        </w:numPr>
      </w:pPr>
      <w:r w:rsidRPr="00FC56D4">
        <w:lastRenderedPageBreak/>
        <w:t xml:space="preserve">Use the upload feature for any documentation you wish to send to Anthem to support information entered on this form. You will be allowed to attach MS Word, MS Excel, </w:t>
      </w:r>
      <w:proofErr w:type="gramStart"/>
      <w:r w:rsidRPr="00FC56D4">
        <w:t>'jpg'</w:t>
      </w:r>
      <w:proofErr w:type="gramEnd"/>
      <w:r w:rsidRPr="00FC56D4">
        <w:t>, 'pdf', 'gif', 'txt' or 'csv' file types. There is a combined limit of 10 MB for your attachments.</w:t>
      </w:r>
    </w:p>
    <w:p w:rsidR="00E50329" w:rsidRPr="00FC56D4" w:rsidRDefault="00996529" w:rsidP="00FC56D4">
      <w:pPr>
        <w:numPr>
          <w:ilvl w:val="0"/>
          <w:numId w:val="4"/>
        </w:numPr>
      </w:pPr>
      <w:r w:rsidRPr="00FC56D4">
        <w:t>Go to the bottom section of the form, select “Browse”. This feature will allow you to find the documentation that you saved on your computer to select and attach.</w:t>
      </w:r>
    </w:p>
    <w:p w:rsidR="00E50329" w:rsidRDefault="00996529" w:rsidP="00FC56D4">
      <w:pPr>
        <w:numPr>
          <w:ilvl w:val="0"/>
          <w:numId w:val="4"/>
        </w:numPr>
      </w:pPr>
      <w:r w:rsidRPr="00FC56D4">
        <w:t>Click “Upload File”</w:t>
      </w:r>
    </w:p>
    <w:p w:rsidR="00FC56D4" w:rsidRDefault="00FC56D4" w:rsidP="00FC56D4">
      <w:pPr>
        <w:ind w:left="720"/>
      </w:pPr>
    </w:p>
    <w:p w:rsidR="00FC56D4" w:rsidRPr="00FC56D4" w:rsidRDefault="00FC56D4" w:rsidP="00FC56D4">
      <w:pPr>
        <w:ind w:left="720"/>
        <w:rPr>
          <w:b/>
        </w:rPr>
      </w:pPr>
      <w:r w:rsidRPr="00FC56D4">
        <w:rPr>
          <w:b/>
        </w:rPr>
        <w:t>Finalizing your submission:</w:t>
      </w:r>
    </w:p>
    <w:p w:rsidR="00E50329" w:rsidRPr="00FC56D4" w:rsidRDefault="00996529" w:rsidP="00FC56D4">
      <w:pPr>
        <w:numPr>
          <w:ilvl w:val="0"/>
          <w:numId w:val="4"/>
        </w:numPr>
      </w:pPr>
      <w:r w:rsidRPr="00FC56D4">
        <w:t>Next click "SUBMIT“.</w:t>
      </w:r>
    </w:p>
    <w:p w:rsidR="00E50329" w:rsidRPr="00FC56D4" w:rsidRDefault="00996529" w:rsidP="00FC56D4">
      <w:pPr>
        <w:numPr>
          <w:ilvl w:val="0"/>
          <w:numId w:val="4"/>
        </w:numPr>
      </w:pPr>
      <w:r w:rsidRPr="00FC56D4">
        <w:t xml:space="preserve">By selecting submit you agree to the following: I hereby request the above changes and certify that the foregoing information is true and correct and that I am the named professional or am otherwise authorized to make this request and certification on behalf of the named professional. </w:t>
      </w:r>
    </w:p>
    <w:p w:rsidR="00E50329" w:rsidRPr="00FC56D4" w:rsidRDefault="00996529" w:rsidP="00FC56D4">
      <w:pPr>
        <w:numPr>
          <w:ilvl w:val="0"/>
          <w:numId w:val="4"/>
        </w:numPr>
      </w:pPr>
      <w:r w:rsidRPr="00FC56D4">
        <w:t>Once you hit submit, you will receive a message “Your provider maintenance form has been successfully submitted”</w:t>
      </w:r>
    </w:p>
    <w:p w:rsidR="00E50329" w:rsidRPr="00FC56D4" w:rsidRDefault="00996529" w:rsidP="00FC56D4">
      <w:pPr>
        <w:numPr>
          <w:ilvl w:val="0"/>
          <w:numId w:val="4"/>
        </w:numPr>
      </w:pPr>
      <w:r w:rsidRPr="00FC56D4">
        <w:t xml:space="preserve">Please </w:t>
      </w:r>
      <w:r w:rsidR="00FC56D4">
        <w:t>all 30 business days</w:t>
      </w:r>
      <w:r w:rsidRPr="00FC56D4">
        <w:t xml:space="preserve"> for processing</w:t>
      </w:r>
    </w:p>
    <w:p w:rsidR="00FC56D4" w:rsidRDefault="00FC56D4" w:rsidP="00FC56D4"/>
    <w:sectPr w:rsidR="00FC56D4" w:rsidSect="00FC1C4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37" w:rsidRDefault="00301937" w:rsidP="00744D21">
      <w:pPr>
        <w:spacing w:after="0" w:line="240" w:lineRule="auto"/>
      </w:pPr>
      <w:r>
        <w:separator/>
      </w:r>
    </w:p>
  </w:endnote>
  <w:endnote w:type="continuationSeparator" w:id="0">
    <w:p w:rsidR="00301937" w:rsidRDefault="00301937" w:rsidP="0074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21" w:rsidRPr="00744D21" w:rsidRDefault="00744D21">
    <w:pPr>
      <w:pStyle w:val="Footer"/>
      <w:rPr>
        <w:sz w:val="18"/>
      </w:rPr>
    </w:pPr>
    <w:r w:rsidRPr="00744D21">
      <w:rPr>
        <w:sz w:val="18"/>
      </w:rPr>
      <w:t xml:space="preserve">HMO Dental coverage is provided by Golden West Dental &amp; Vision, </w:t>
    </w:r>
    <w:proofErr w:type="spellStart"/>
    <w:r w:rsidRPr="00744D21">
      <w:rPr>
        <w:sz w:val="18"/>
      </w:rPr>
      <w:t>a</w:t>
    </w:r>
    <w:proofErr w:type="spellEnd"/>
    <w:r w:rsidRPr="00744D21">
      <w:rPr>
        <w:sz w:val="18"/>
      </w:rPr>
      <w:t xml:space="preserve"> Anthem, Inc., </w:t>
    </w:r>
    <w:proofErr w:type="gramStart"/>
    <w:r w:rsidRPr="00744D21">
      <w:rPr>
        <w:sz w:val="18"/>
      </w:rPr>
      <w:t>company  ©</w:t>
    </w:r>
    <w:proofErr w:type="gramEnd"/>
    <w:r w:rsidRPr="00744D21">
      <w:rPr>
        <w:sz w:val="18"/>
      </w:rPr>
      <w:t xml:space="preserve"> 2013 Anthem,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37" w:rsidRDefault="00301937" w:rsidP="00744D21">
      <w:pPr>
        <w:spacing w:after="0" w:line="240" w:lineRule="auto"/>
      </w:pPr>
      <w:r>
        <w:separator/>
      </w:r>
    </w:p>
  </w:footnote>
  <w:footnote w:type="continuationSeparator" w:id="0">
    <w:p w:rsidR="00301937" w:rsidRDefault="00301937" w:rsidP="0074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04D"/>
    <w:multiLevelType w:val="hybridMultilevel"/>
    <w:tmpl w:val="1F4E7556"/>
    <w:lvl w:ilvl="0" w:tplc="E29CF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84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2E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25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CB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00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4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49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42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A1BEF"/>
    <w:multiLevelType w:val="hybridMultilevel"/>
    <w:tmpl w:val="31BE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1245"/>
    <w:multiLevelType w:val="hybridMultilevel"/>
    <w:tmpl w:val="3320C08C"/>
    <w:lvl w:ilvl="0" w:tplc="71CCF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2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6E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6D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0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67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01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A2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2E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F74F9D"/>
    <w:multiLevelType w:val="hybridMultilevel"/>
    <w:tmpl w:val="F20EAB1A"/>
    <w:lvl w:ilvl="0" w:tplc="80EC4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AA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6D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6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EB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04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4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C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A3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1843FB"/>
    <w:multiLevelType w:val="hybridMultilevel"/>
    <w:tmpl w:val="59D6CD94"/>
    <w:lvl w:ilvl="0" w:tplc="4A6C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A5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6E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2A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A8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E4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4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8B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4D4134"/>
    <w:multiLevelType w:val="hybridMultilevel"/>
    <w:tmpl w:val="63983E0E"/>
    <w:lvl w:ilvl="0" w:tplc="F320B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86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45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E1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2F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02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83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A9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08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4372AC"/>
    <w:multiLevelType w:val="hybridMultilevel"/>
    <w:tmpl w:val="280486FC"/>
    <w:lvl w:ilvl="0" w:tplc="00424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0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0F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A2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A9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2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67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F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A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236C41"/>
    <w:multiLevelType w:val="hybridMultilevel"/>
    <w:tmpl w:val="B2B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13"/>
    <w:rsid w:val="000007CC"/>
    <w:rsid w:val="00034CEB"/>
    <w:rsid w:val="000A23C7"/>
    <w:rsid w:val="00217FE5"/>
    <w:rsid w:val="00301937"/>
    <w:rsid w:val="003A3B61"/>
    <w:rsid w:val="0051061C"/>
    <w:rsid w:val="0057697A"/>
    <w:rsid w:val="007002B1"/>
    <w:rsid w:val="00700AA1"/>
    <w:rsid w:val="00744D21"/>
    <w:rsid w:val="007E1A96"/>
    <w:rsid w:val="00930AD7"/>
    <w:rsid w:val="00940CB6"/>
    <w:rsid w:val="00996529"/>
    <w:rsid w:val="00BD3467"/>
    <w:rsid w:val="00C2520B"/>
    <w:rsid w:val="00E50329"/>
    <w:rsid w:val="00ED2113"/>
    <w:rsid w:val="00FB2E26"/>
    <w:rsid w:val="00FC1C4C"/>
    <w:rsid w:val="00FC56D4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21"/>
  </w:style>
  <w:style w:type="paragraph" w:styleId="Footer">
    <w:name w:val="footer"/>
    <w:basedOn w:val="Normal"/>
    <w:link w:val="FooterChar"/>
    <w:uiPriority w:val="99"/>
    <w:unhideWhenUsed/>
    <w:rsid w:val="0074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21"/>
  </w:style>
  <w:style w:type="character" w:styleId="Hyperlink">
    <w:name w:val="Hyperlink"/>
    <w:basedOn w:val="DefaultParagraphFont"/>
    <w:uiPriority w:val="99"/>
    <w:unhideWhenUsed/>
    <w:rsid w:val="00FC5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6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0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21"/>
  </w:style>
  <w:style w:type="paragraph" w:styleId="Footer">
    <w:name w:val="footer"/>
    <w:basedOn w:val="Normal"/>
    <w:link w:val="FooterChar"/>
    <w:uiPriority w:val="99"/>
    <w:unhideWhenUsed/>
    <w:rsid w:val="0074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21"/>
  </w:style>
  <w:style w:type="character" w:styleId="Hyperlink">
    <w:name w:val="Hyperlink"/>
    <w:basedOn w:val="DefaultParagraphFont"/>
    <w:uiPriority w:val="99"/>
    <w:unhideWhenUsed/>
    <w:rsid w:val="00FC5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6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1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1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3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26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3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45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88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38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7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ldenwestdental.com/provider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gmc478\My%20Documents\DENTAL\gw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gw logo.dotx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WellPoint Companies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ZGMC478</dc:creator>
  <cp:lastModifiedBy>Hammons, Tara</cp:lastModifiedBy>
  <cp:revision>2</cp:revision>
  <dcterms:created xsi:type="dcterms:W3CDTF">2016-05-19T17:34:00Z</dcterms:created>
  <dcterms:modified xsi:type="dcterms:W3CDTF">2016-05-19T17:34:00Z</dcterms:modified>
</cp:coreProperties>
</file>